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1" w:rsidRPr="00D74F0A" w:rsidRDefault="007D7191" w:rsidP="00D74F0A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Toc400654543"/>
      <w:bookmarkStart w:id="1" w:name="_Toc463362464"/>
    </w:p>
    <w:p w:rsidR="007D7191" w:rsidRPr="005C580A" w:rsidRDefault="007D7191" w:rsidP="00A4387E">
      <w:pPr>
        <w:widowControl w:val="0"/>
        <w:spacing w:after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0A13A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6.25pt;height:788.25pt;visibility:visible">
            <v:imagedata r:id="rId7" o:title=""/>
          </v:shape>
        </w:pict>
      </w:r>
      <w:bookmarkEnd w:id="0"/>
      <w:bookmarkEnd w:id="1"/>
    </w:p>
    <w:sectPr w:rsidR="007D7191" w:rsidRPr="005C580A" w:rsidSect="00A4387E">
      <w:footerReference w:type="default" r:id="rId8"/>
      <w:pgSz w:w="11906" w:h="16838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91" w:rsidRDefault="007D7191" w:rsidP="0070028C">
      <w:pPr>
        <w:spacing w:after="0" w:line="240" w:lineRule="auto"/>
      </w:pPr>
      <w:r>
        <w:separator/>
      </w:r>
    </w:p>
  </w:endnote>
  <w:endnote w:type="continuationSeparator" w:id="0">
    <w:p w:rsidR="007D7191" w:rsidRDefault="007D719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91" w:rsidRDefault="007D719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D7191" w:rsidRDefault="007D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91" w:rsidRDefault="007D7191" w:rsidP="0070028C">
      <w:pPr>
        <w:spacing w:after="0" w:line="240" w:lineRule="auto"/>
      </w:pPr>
      <w:r>
        <w:separator/>
      </w:r>
    </w:p>
  </w:footnote>
  <w:footnote w:type="continuationSeparator" w:id="0">
    <w:p w:rsidR="007D7191" w:rsidRDefault="007D7191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B2"/>
    <w:rsid w:val="00010380"/>
    <w:rsid w:val="00034DAC"/>
    <w:rsid w:val="0006720A"/>
    <w:rsid w:val="000A13A7"/>
    <w:rsid w:val="000B7232"/>
    <w:rsid w:val="000D3757"/>
    <w:rsid w:val="00103946"/>
    <w:rsid w:val="001325F2"/>
    <w:rsid w:val="00167610"/>
    <w:rsid w:val="00176A44"/>
    <w:rsid w:val="001B3F97"/>
    <w:rsid w:val="001C1244"/>
    <w:rsid w:val="001C58F2"/>
    <w:rsid w:val="001F29C9"/>
    <w:rsid w:val="001F4B71"/>
    <w:rsid w:val="0023571F"/>
    <w:rsid w:val="002668E7"/>
    <w:rsid w:val="00271360"/>
    <w:rsid w:val="002C00DE"/>
    <w:rsid w:val="002E3309"/>
    <w:rsid w:val="0031649B"/>
    <w:rsid w:val="003178B7"/>
    <w:rsid w:val="00343AF9"/>
    <w:rsid w:val="003608A1"/>
    <w:rsid w:val="003939B5"/>
    <w:rsid w:val="003A3296"/>
    <w:rsid w:val="003F3AD6"/>
    <w:rsid w:val="00404231"/>
    <w:rsid w:val="00461BA4"/>
    <w:rsid w:val="00484FFE"/>
    <w:rsid w:val="0049765E"/>
    <w:rsid w:val="004A348A"/>
    <w:rsid w:val="004B194E"/>
    <w:rsid w:val="004C0B21"/>
    <w:rsid w:val="005058C4"/>
    <w:rsid w:val="00516F48"/>
    <w:rsid w:val="00520DF5"/>
    <w:rsid w:val="0053707E"/>
    <w:rsid w:val="00537943"/>
    <w:rsid w:val="005641F0"/>
    <w:rsid w:val="005663E4"/>
    <w:rsid w:val="00577047"/>
    <w:rsid w:val="005B221A"/>
    <w:rsid w:val="005C10BA"/>
    <w:rsid w:val="005C580A"/>
    <w:rsid w:val="0061791C"/>
    <w:rsid w:val="00655D16"/>
    <w:rsid w:val="00674325"/>
    <w:rsid w:val="0068587B"/>
    <w:rsid w:val="00686AFD"/>
    <w:rsid w:val="00697675"/>
    <w:rsid w:val="006A4B8D"/>
    <w:rsid w:val="006C3BDE"/>
    <w:rsid w:val="006F2083"/>
    <w:rsid w:val="0070028C"/>
    <w:rsid w:val="007033C6"/>
    <w:rsid w:val="007519B2"/>
    <w:rsid w:val="00770AAE"/>
    <w:rsid w:val="00784537"/>
    <w:rsid w:val="00790A83"/>
    <w:rsid w:val="0079604E"/>
    <w:rsid w:val="007D7191"/>
    <w:rsid w:val="00811C18"/>
    <w:rsid w:val="00846656"/>
    <w:rsid w:val="00857C9C"/>
    <w:rsid w:val="00880C1B"/>
    <w:rsid w:val="00893959"/>
    <w:rsid w:val="009060D8"/>
    <w:rsid w:val="00927B2E"/>
    <w:rsid w:val="009513B7"/>
    <w:rsid w:val="00956FDB"/>
    <w:rsid w:val="009C010A"/>
    <w:rsid w:val="009E5D87"/>
    <w:rsid w:val="00A41097"/>
    <w:rsid w:val="00A4387E"/>
    <w:rsid w:val="00A778FF"/>
    <w:rsid w:val="00A81C6D"/>
    <w:rsid w:val="00A83FA2"/>
    <w:rsid w:val="00AA02AA"/>
    <w:rsid w:val="00AE63BF"/>
    <w:rsid w:val="00AE67C8"/>
    <w:rsid w:val="00AF1AF3"/>
    <w:rsid w:val="00AF3CAB"/>
    <w:rsid w:val="00B219EE"/>
    <w:rsid w:val="00B41B59"/>
    <w:rsid w:val="00B607F6"/>
    <w:rsid w:val="00B77400"/>
    <w:rsid w:val="00BA481E"/>
    <w:rsid w:val="00C0648D"/>
    <w:rsid w:val="00C6334A"/>
    <w:rsid w:val="00C90B93"/>
    <w:rsid w:val="00C938BC"/>
    <w:rsid w:val="00CC5E77"/>
    <w:rsid w:val="00CE6429"/>
    <w:rsid w:val="00D274C7"/>
    <w:rsid w:val="00D65079"/>
    <w:rsid w:val="00D708CD"/>
    <w:rsid w:val="00D74F0A"/>
    <w:rsid w:val="00DB6CE6"/>
    <w:rsid w:val="00DC64D8"/>
    <w:rsid w:val="00DE2FF9"/>
    <w:rsid w:val="00DF4834"/>
    <w:rsid w:val="00E33F02"/>
    <w:rsid w:val="00E36511"/>
    <w:rsid w:val="00E37813"/>
    <w:rsid w:val="00E70D72"/>
    <w:rsid w:val="00E976EB"/>
    <w:rsid w:val="00EB0ABF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01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8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1847"/>
    <w:rPr>
      <w:rFonts w:ascii="Cambria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9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4A348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A348A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4A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28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718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84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7184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rsid w:val="00F71847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0</Words>
  <Characters>2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Лапшина</cp:lastModifiedBy>
  <cp:revision>32</cp:revision>
  <cp:lastPrinted>2016-10-07T14:39:00Z</cp:lastPrinted>
  <dcterms:created xsi:type="dcterms:W3CDTF">2017-09-19T11:45:00Z</dcterms:created>
  <dcterms:modified xsi:type="dcterms:W3CDTF">2017-11-14T06:09:00Z</dcterms:modified>
</cp:coreProperties>
</file>