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DE" w:rsidRPr="00237AE8" w:rsidRDefault="00561BDE" w:rsidP="00237AE8">
      <w:pPr>
        <w:widowControl w:val="0"/>
        <w:spacing w:before="100" w:beforeAutospacing="1" w:after="100" w:afterAutospacing="1"/>
        <w:jc w:val="center"/>
        <w:rPr>
          <w:rFonts w:ascii="Times New Roman" w:hAnsi="Times New Roman"/>
          <w:i/>
          <w:iCs/>
          <w:color w:val="000000"/>
          <w:szCs w:val="26"/>
          <w:lang w:eastAsia="ru-RU"/>
        </w:rPr>
      </w:pPr>
      <w:bookmarkStart w:id="0" w:name="_Toc400654543"/>
      <w:bookmarkStart w:id="1" w:name="_Toc463362464"/>
      <w:r w:rsidRPr="001259DF">
        <w:rPr>
          <w:rFonts w:ascii="Times New Roman" w:hAnsi="Times New Roman"/>
          <w:i/>
          <w:noProof/>
          <w:color w:val="000000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77.5pt;height:826.5pt;visibility:visible">
            <v:imagedata r:id="rId7" o:title=""/>
          </v:shape>
        </w:pict>
      </w:r>
      <w:bookmarkEnd w:id="0"/>
      <w:bookmarkEnd w:id="1"/>
    </w:p>
    <w:sectPr w:rsidR="00561BDE" w:rsidRPr="00237AE8" w:rsidSect="00441322">
      <w:footerReference w:type="default" r:id="rId8"/>
      <w:pgSz w:w="11906" w:h="16838"/>
      <w:pgMar w:top="238" w:right="284" w:bottom="284" w:left="23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BDE" w:rsidRDefault="00561BDE" w:rsidP="0070028C">
      <w:pPr>
        <w:spacing w:after="0" w:line="240" w:lineRule="auto"/>
      </w:pPr>
      <w:r>
        <w:separator/>
      </w:r>
    </w:p>
  </w:endnote>
  <w:endnote w:type="continuationSeparator" w:id="0">
    <w:p w:rsidR="00561BDE" w:rsidRDefault="00561BDE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DE" w:rsidRDefault="00561BDE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561BDE" w:rsidRDefault="00561B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BDE" w:rsidRDefault="00561BDE" w:rsidP="0070028C">
      <w:pPr>
        <w:spacing w:after="0" w:line="240" w:lineRule="auto"/>
      </w:pPr>
      <w:r>
        <w:separator/>
      </w:r>
    </w:p>
  </w:footnote>
  <w:footnote w:type="continuationSeparator" w:id="0">
    <w:p w:rsidR="00561BDE" w:rsidRDefault="00561BDE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6191"/>
    <w:multiLevelType w:val="hybridMultilevel"/>
    <w:tmpl w:val="93F0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223EBD"/>
    <w:multiLevelType w:val="hybridMultilevel"/>
    <w:tmpl w:val="09A4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B3D14D5"/>
    <w:multiLevelType w:val="hybridMultilevel"/>
    <w:tmpl w:val="855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9B2"/>
    <w:rsid w:val="00010380"/>
    <w:rsid w:val="00034DAC"/>
    <w:rsid w:val="0006720A"/>
    <w:rsid w:val="000B7232"/>
    <w:rsid w:val="000D3757"/>
    <w:rsid w:val="00103946"/>
    <w:rsid w:val="001259DF"/>
    <w:rsid w:val="001325F2"/>
    <w:rsid w:val="00156FE4"/>
    <w:rsid w:val="00176A44"/>
    <w:rsid w:val="001B3F97"/>
    <w:rsid w:val="001C1244"/>
    <w:rsid w:val="001C58F2"/>
    <w:rsid w:val="001F29C9"/>
    <w:rsid w:val="001F4B71"/>
    <w:rsid w:val="0023571F"/>
    <w:rsid w:val="00237AE8"/>
    <w:rsid w:val="002668E7"/>
    <w:rsid w:val="00271360"/>
    <w:rsid w:val="002C00DE"/>
    <w:rsid w:val="002E3309"/>
    <w:rsid w:val="0031649B"/>
    <w:rsid w:val="003178B7"/>
    <w:rsid w:val="00343AF9"/>
    <w:rsid w:val="003608A1"/>
    <w:rsid w:val="003939B5"/>
    <w:rsid w:val="003A3296"/>
    <w:rsid w:val="003F3AD6"/>
    <w:rsid w:val="00404231"/>
    <w:rsid w:val="00441322"/>
    <w:rsid w:val="00461BA4"/>
    <w:rsid w:val="00484FFE"/>
    <w:rsid w:val="0049765E"/>
    <w:rsid w:val="004A348A"/>
    <w:rsid w:val="004B194E"/>
    <w:rsid w:val="004C0B21"/>
    <w:rsid w:val="004C7075"/>
    <w:rsid w:val="005058C4"/>
    <w:rsid w:val="00516F48"/>
    <w:rsid w:val="00520DF5"/>
    <w:rsid w:val="0053707E"/>
    <w:rsid w:val="00537943"/>
    <w:rsid w:val="00561BDE"/>
    <w:rsid w:val="005641F0"/>
    <w:rsid w:val="005663E4"/>
    <w:rsid w:val="00577047"/>
    <w:rsid w:val="005B221A"/>
    <w:rsid w:val="005C10BA"/>
    <w:rsid w:val="005C580A"/>
    <w:rsid w:val="00616A18"/>
    <w:rsid w:val="0061791C"/>
    <w:rsid w:val="00655D16"/>
    <w:rsid w:val="00674325"/>
    <w:rsid w:val="0068587B"/>
    <w:rsid w:val="00686AFD"/>
    <w:rsid w:val="00697675"/>
    <w:rsid w:val="006A4B8D"/>
    <w:rsid w:val="006C3BDE"/>
    <w:rsid w:val="006F2083"/>
    <w:rsid w:val="0070028C"/>
    <w:rsid w:val="007033C6"/>
    <w:rsid w:val="0074245B"/>
    <w:rsid w:val="007519B2"/>
    <w:rsid w:val="00770AAE"/>
    <w:rsid w:val="00784537"/>
    <w:rsid w:val="00790A83"/>
    <w:rsid w:val="0079604E"/>
    <w:rsid w:val="00802FD9"/>
    <w:rsid w:val="00811C18"/>
    <w:rsid w:val="00846656"/>
    <w:rsid w:val="00857C9C"/>
    <w:rsid w:val="00893959"/>
    <w:rsid w:val="009060D8"/>
    <w:rsid w:val="00927B2E"/>
    <w:rsid w:val="009513B7"/>
    <w:rsid w:val="00956FDB"/>
    <w:rsid w:val="009C010A"/>
    <w:rsid w:val="009E5D87"/>
    <w:rsid w:val="00A41097"/>
    <w:rsid w:val="00A778FF"/>
    <w:rsid w:val="00A81C6D"/>
    <w:rsid w:val="00A83FA2"/>
    <w:rsid w:val="00AA02AA"/>
    <w:rsid w:val="00AE67C8"/>
    <w:rsid w:val="00AF1AF3"/>
    <w:rsid w:val="00AF3CAB"/>
    <w:rsid w:val="00B219EE"/>
    <w:rsid w:val="00B41B59"/>
    <w:rsid w:val="00B607F6"/>
    <w:rsid w:val="00B77400"/>
    <w:rsid w:val="00BA481E"/>
    <w:rsid w:val="00C0648D"/>
    <w:rsid w:val="00C44658"/>
    <w:rsid w:val="00C6334A"/>
    <w:rsid w:val="00C90B93"/>
    <w:rsid w:val="00C938BC"/>
    <w:rsid w:val="00CC5E77"/>
    <w:rsid w:val="00CE6429"/>
    <w:rsid w:val="00DB6CE6"/>
    <w:rsid w:val="00DC64D8"/>
    <w:rsid w:val="00DE2FF9"/>
    <w:rsid w:val="00DF4834"/>
    <w:rsid w:val="00DF6F02"/>
    <w:rsid w:val="00E33F02"/>
    <w:rsid w:val="00E36511"/>
    <w:rsid w:val="00E37813"/>
    <w:rsid w:val="00E463CA"/>
    <w:rsid w:val="00E70D72"/>
    <w:rsid w:val="00E976EB"/>
    <w:rsid w:val="00EB0ABF"/>
    <w:rsid w:val="00EE7D36"/>
    <w:rsid w:val="00EF2FE7"/>
    <w:rsid w:val="00F00EFE"/>
    <w:rsid w:val="00F23246"/>
    <w:rsid w:val="00F447FE"/>
    <w:rsid w:val="00F62428"/>
    <w:rsid w:val="00F70619"/>
    <w:rsid w:val="00F71847"/>
    <w:rsid w:val="00F803F8"/>
    <w:rsid w:val="00FA3C7D"/>
    <w:rsid w:val="00FD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C010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34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84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348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71847"/>
    <w:rPr>
      <w:rFonts w:ascii="Cambria" w:hAnsi="Cambria" w:cs="Times New Roman"/>
      <w:b/>
      <w:bCs/>
      <w:color w:val="4F81BD"/>
      <w:sz w:val="26"/>
      <w:szCs w:val="26"/>
    </w:rPr>
  </w:style>
  <w:style w:type="paragraph" w:styleId="TOC1">
    <w:name w:val="toc 1"/>
    <w:basedOn w:val="Normal"/>
    <w:next w:val="Normal"/>
    <w:autoRedefine/>
    <w:uiPriority w:val="99"/>
    <w:rsid w:val="00484FFE"/>
    <w:pPr>
      <w:tabs>
        <w:tab w:val="left" w:pos="440"/>
        <w:tab w:val="right" w:leader="dot" w:pos="9498"/>
      </w:tabs>
      <w:spacing w:after="10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Hyperlink">
    <w:name w:val="Hyperlink"/>
    <w:basedOn w:val="DefaultParagraphFont"/>
    <w:uiPriority w:val="99"/>
    <w:rsid w:val="004A348A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4A348A"/>
    <w:pPr>
      <w:outlineLvl w:val="9"/>
    </w:pPr>
    <w:rPr>
      <w:lang w:eastAsia="ru-RU"/>
    </w:rPr>
  </w:style>
  <w:style w:type="paragraph" w:styleId="ListParagraph">
    <w:name w:val="List Paragraph"/>
    <w:basedOn w:val="Normal"/>
    <w:uiPriority w:val="99"/>
    <w:qFormat/>
    <w:rsid w:val="004A3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02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028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F7184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71847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F71847"/>
    <w:rPr>
      <w:rFonts w:cs="Times New Roman"/>
      <w:vertAlign w:val="superscript"/>
    </w:rPr>
  </w:style>
  <w:style w:type="paragraph" w:styleId="TOC2">
    <w:name w:val="toc 2"/>
    <w:basedOn w:val="Normal"/>
    <w:next w:val="Normal"/>
    <w:autoRedefine/>
    <w:uiPriority w:val="99"/>
    <w:rsid w:val="00F71847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rsid w:val="006C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0</Words>
  <Characters>1</Characters>
  <Application>Microsoft Office Outlook</Application>
  <DocSecurity>0</DocSecurity>
  <Lines>0</Lines>
  <Paragraphs>0</Paragraphs>
  <ScaleCrop>false</ScaleCrop>
  <Company>Рособрнадзор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Лапшина</cp:lastModifiedBy>
  <cp:revision>33</cp:revision>
  <cp:lastPrinted>2017-11-14T06:14:00Z</cp:lastPrinted>
  <dcterms:created xsi:type="dcterms:W3CDTF">2017-09-19T11:45:00Z</dcterms:created>
  <dcterms:modified xsi:type="dcterms:W3CDTF">2017-11-14T06:17:00Z</dcterms:modified>
</cp:coreProperties>
</file>